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24F5" w14:textId="77777777" w:rsidR="00AD662B" w:rsidRDefault="00AD662B"/>
    <w:p w14:paraId="4AD68C1E" w14:textId="77777777" w:rsidR="00AD662B" w:rsidRDefault="00AD662B" w:rsidP="00AD662B">
      <w:pPr>
        <w:jc w:val="center"/>
        <w:rPr>
          <w:rFonts w:ascii="Tahoma" w:hAnsi="Tahoma" w:cs="Tahoma"/>
          <w:b/>
          <w:sz w:val="28"/>
          <w:szCs w:val="28"/>
        </w:rPr>
      </w:pPr>
      <w:r w:rsidRPr="00F65C3A">
        <w:rPr>
          <w:rFonts w:ascii="Tahoma" w:hAnsi="Tahoma" w:cs="Tahoma"/>
          <w:b/>
          <w:sz w:val="28"/>
          <w:szCs w:val="28"/>
        </w:rPr>
        <w:t>Modulo per la segnalazione delle attività aggiuntive del plesso di scuola :</w:t>
      </w:r>
    </w:p>
    <w:p w14:paraId="23CA3A52" w14:textId="77777777" w:rsidR="00BE3C0F" w:rsidRDefault="00BE3C0F" w:rsidP="00AD662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Infanzia – Primaria – Secondaria _______________________________</w:t>
      </w:r>
    </w:p>
    <w:p w14:paraId="202C2EA9" w14:textId="77777777" w:rsidR="00BE3C0F" w:rsidRDefault="00BE3C0F" w:rsidP="00AD662B">
      <w:pPr>
        <w:jc w:val="center"/>
        <w:rPr>
          <w:rFonts w:ascii="Tahoma" w:hAnsi="Tahoma" w:cs="Tahoma"/>
          <w:b/>
          <w:sz w:val="28"/>
          <w:szCs w:val="28"/>
        </w:rPr>
      </w:pPr>
    </w:p>
    <w:p w14:paraId="5A06DF30" w14:textId="77777777" w:rsidR="00AD662B" w:rsidRPr="00AD662B" w:rsidRDefault="00AD662B" w:rsidP="00AD662B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D662B">
        <w:rPr>
          <w:rFonts w:ascii="Tahoma" w:hAnsi="Tahoma" w:cs="Tahoma"/>
          <w:sz w:val="28"/>
          <w:szCs w:val="28"/>
        </w:rPr>
        <w:t>Coordinatore di plesso:</w:t>
      </w:r>
    </w:p>
    <w:p w14:paraId="54AD0D74" w14:textId="77777777" w:rsidR="00AD662B" w:rsidRPr="00AD662B" w:rsidRDefault="00AD662B" w:rsidP="00AD662B">
      <w:pPr>
        <w:pStyle w:val="Paragrafoelenco"/>
        <w:rPr>
          <w:rFonts w:ascii="Tahoma" w:hAnsi="Tahoma" w:cs="Tahoma"/>
          <w:sz w:val="28"/>
          <w:szCs w:val="28"/>
        </w:rPr>
      </w:pPr>
    </w:p>
    <w:p w14:paraId="0DE9ECE4" w14:textId="77777777" w:rsidR="00AD662B" w:rsidRPr="00AD662B" w:rsidRDefault="00AD662B" w:rsidP="00AD662B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D662B">
        <w:rPr>
          <w:rFonts w:ascii="Tahoma" w:hAnsi="Tahoma" w:cs="Tahoma"/>
          <w:sz w:val="28"/>
          <w:szCs w:val="28"/>
        </w:rPr>
        <w:t>Referente commissione disagio /</w:t>
      </w:r>
      <w:proofErr w:type="spellStart"/>
      <w:r w:rsidRPr="00AD662B">
        <w:rPr>
          <w:rFonts w:ascii="Tahoma" w:hAnsi="Tahoma" w:cs="Tahoma"/>
          <w:sz w:val="28"/>
          <w:szCs w:val="28"/>
        </w:rPr>
        <w:t>dsa</w:t>
      </w:r>
      <w:proofErr w:type="spellEnd"/>
      <w:r w:rsidRPr="00AD662B">
        <w:rPr>
          <w:rFonts w:ascii="Tahoma" w:hAnsi="Tahoma" w:cs="Tahoma"/>
          <w:sz w:val="28"/>
          <w:szCs w:val="28"/>
        </w:rPr>
        <w:t>:</w:t>
      </w:r>
    </w:p>
    <w:p w14:paraId="6231A0D2" w14:textId="77777777" w:rsidR="00AD662B" w:rsidRPr="00AD662B" w:rsidRDefault="00AD662B" w:rsidP="00AD662B">
      <w:pPr>
        <w:pStyle w:val="Paragrafoelenco"/>
        <w:rPr>
          <w:rFonts w:ascii="Tahoma" w:hAnsi="Tahoma" w:cs="Tahoma"/>
          <w:sz w:val="28"/>
          <w:szCs w:val="28"/>
        </w:rPr>
      </w:pPr>
    </w:p>
    <w:p w14:paraId="24F388C2" w14:textId="77777777" w:rsidR="00AD662B" w:rsidRDefault="00A30AB1" w:rsidP="00A30AB1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Referente commissione H:</w:t>
      </w:r>
    </w:p>
    <w:p w14:paraId="2DD2469B" w14:textId="77777777" w:rsidR="009428F4" w:rsidRPr="009428F4" w:rsidRDefault="009428F4" w:rsidP="009428F4">
      <w:pPr>
        <w:pStyle w:val="Paragrafoelenco"/>
        <w:rPr>
          <w:rFonts w:ascii="Tahoma" w:hAnsi="Tahoma" w:cs="Tahoma"/>
          <w:sz w:val="28"/>
          <w:szCs w:val="28"/>
        </w:rPr>
      </w:pPr>
    </w:p>
    <w:p w14:paraId="76EB70C3" w14:textId="4B8DC147" w:rsidR="009428F4" w:rsidRDefault="00C50A1E" w:rsidP="00A30AB1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Referente l</w:t>
      </w:r>
      <w:r w:rsidR="009428F4">
        <w:rPr>
          <w:rFonts w:ascii="Tahoma" w:hAnsi="Tahoma" w:cs="Tahoma"/>
          <w:sz w:val="28"/>
          <w:szCs w:val="28"/>
        </w:rPr>
        <w:t xml:space="preserve">aboratorio  di </w:t>
      </w:r>
      <w:r>
        <w:rPr>
          <w:rFonts w:ascii="Tahoma" w:hAnsi="Tahoma" w:cs="Tahoma"/>
          <w:sz w:val="28"/>
          <w:szCs w:val="28"/>
        </w:rPr>
        <w:t>i</w:t>
      </w:r>
      <w:r w:rsidR="009428F4">
        <w:rPr>
          <w:rFonts w:ascii="Tahoma" w:hAnsi="Tahoma" w:cs="Tahoma"/>
          <w:sz w:val="28"/>
          <w:szCs w:val="28"/>
        </w:rPr>
        <w:t>nformatica</w:t>
      </w:r>
      <w:r w:rsidR="0071386A">
        <w:rPr>
          <w:rFonts w:ascii="Tahoma" w:hAnsi="Tahoma" w:cs="Tahoma"/>
          <w:sz w:val="28"/>
          <w:szCs w:val="28"/>
        </w:rPr>
        <w:t>:</w:t>
      </w:r>
    </w:p>
    <w:p w14:paraId="5CF9E2F8" w14:textId="77777777" w:rsidR="0071386A" w:rsidRPr="0071386A" w:rsidRDefault="0071386A" w:rsidP="0071386A">
      <w:pPr>
        <w:pStyle w:val="Paragrafoelenco"/>
        <w:rPr>
          <w:rFonts w:ascii="Tahoma" w:hAnsi="Tahoma" w:cs="Tahoma"/>
          <w:sz w:val="28"/>
          <w:szCs w:val="28"/>
        </w:rPr>
      </w:pPr>
    </w:p>
    <w:p w14:paraId="201B9398" w14:textId="3E0B1E14" w:rsidR="0071386A" w:rsidRPr="00A30AB1" w:rsidRDefault="0071386A" w:rsidP="00A30AB1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Referente biblioteca:</w:t>
      </w:r>
    </w:p>
    <w:p w14:paraId="4151DB7B" w14:textId="77777777" w:rsidR="00AD662B" w:rsidRDefault="00AD662B" w:rsidP="00AD662B">
      <w:pPr>
        <w:pStyle w:val="Paragrafoelenco"/>
        <w:rPr>
          <w:rFonts w:ascii="Tahoma" w:hAnsi="Tahoma" w:cs="Tahoma"/>
          <w:sz w:val="32"/>
          <w:szCs w:val="32"/>
        </w:rPr>
      </w:pPr>
    </w:p>
    <w:p w14:paraId="7C5DD439" w14:textId="77777777" w:rsidR="00AD662B" w:rsidRPr="00F65C3A" w:rsidRDefault="00AD662B" w:rsidP="009428F4">
      <w:pPr>
        <w:pStyle w:val="Paragrafoelenco"/>
        <w:rPr>
          <w:rFonts w:ascii="Tahoma" w:hAnsi="Tahoma" w:cs="Tahoma"/>
          <w:sz w:val="28"/>
          <w:szCs w:val="28"/>
        </w:rPr>
      </w:pPr>
      <w:r w:rsidRPr="00F65C3A">
        <w:rPr>
          <w:rFonts w:ascii="Tahoma" w:hAnsi="Tahoma" w:cs="Tahoma"/>
          <w:sz w:val="28"/>
          <w:szCs w:val="28"/>
        </w:rPr>
        <w:t>Ore aggiuntive di insegnamento per progetti di recupero, alfabetizzazione, attività di plesso</w:t>
      </w:r>
    </w:p>
    <w:p w14:paraId="36A3870B" w14:textId="77777777" w:rsidR="00AD662B" w:rsidRDefault="0024589D" w:rsidP="00AD662B">
      <w:pPr>
        <w:pStyle w:val="Paragrafoelenc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D662B" w:rsidRPr="00F65C3A">
        <w:rPr>
          <w:rFonts w:ascii="Tahoma" w:hAnsi="Tahoma" w:cs="Tahoma"/>
          <w:sz w:val="28"/>
          <w:szCs w:val="28"/>
        </w:rPr>
        <w:t>Non indicare ore di supplenza dei colleghi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57"/>
        <w:gridCol w:w="2291"/>
        <w:gridCol w:w="2099"/>
        <w:gridCol w:w="2161"/>
      </w:tblGrid>
      <w:tr w:rsidR="00AD662B" w:rsidRPr="00F65C3A" w14:paraId="366B7C25" w14:textId="77777777" w:rsidTr="00AD662B">
        <w:tc>
          <w:tcPr>
            <w:tcW w:w="2357" w:type="dxa"/>
          </w:tcPr>
          <w:p w14:paraId="3A80800C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NOMINATIVO</w:t>
            </w:r>
          </w:p>
        </w:tc>
        <w:tc>
          <w:tcPr>
            <w:tcW w:w="2291" w:type="dxa"/>
          </w:tcPr>
          <w:p w14:paraId="6EBD1809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PROGETTO</w:t>
            </w:r>
          </w:p>
        </w:tc>
        <w:tc>
          <w:tcPr>
            <w:tcW w:w="2099" w:type="dxa"/>
          </w:tcPr>
          <w:p w14:paraId="674FFCA4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N. ORE</w:t>
            </w:r>
          </w:p>
        </w:tc>
        <w:tc>
          <w:tcPr>
            <w:tcW w:w="2161" w:type="dxa"/>
          </w:tcPr>
          <w:p w14:paraId="029C04A9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FIRMA</w:t>
            </w:r>
          </w:p>
        </w:tc>
      </w:tr>
      <w:tr w:rsidR="00AD662B" w:rsidRPr="00F65C3A" w14:paraId="12F9191E" w14:textId="77777777" w:rsidTr="00AD662B">
        <w:tc>
          <w:tcPr>
            <w:tcW w:w="2357" w:type="dxa"/>
          </w:tcPr>
          <w:p w14:paraId="54866C7D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3FCC81C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395A5B3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F02A177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662B" w:rsidRPr="00F65C3A" w14:paraId="6395BA35" w14:textId="77777777" w:rsidTr="00AD662B">
        <w:tc>
          <w:tcPr>
            <w:tcW w:w="2357" w:type="dxa"/>
          </w:tcPr>
          <w:p w14:paraId="794540ED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0D8CAAB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7E3E4A7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CC7AF1E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662B" w:rsidRPr="00F65C3A" w14:paraId="73235A21" w14:textId="77777777" w:rsidTr="00AD662B">
        <w:tc>
          <w:tcPr>
            <w:tcW w:w="2357" w:type="dxa"/>
          </w:tcPr>
          <w:p w14:paraId="021578D2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CC8C38B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D026845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66CF16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D662B" w:rsidRPr="00F65C3A" w14:paraId="11752406" w14:textId="77777777" w:rsidTr="00AD662B">
        <w:tc>
          <w:tcPr>
            <w:tcW w:w="2357" w:type="dxa"/>
          </w:tcPr>
          <w:p w14:paraId="2E45A6D1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11D5919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DEFDE43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62E8370" w14:textId="77777777" w:rsidR="00AD662B" w:rsidRPr="00F65C3A" w:rsidRDefault="00AD662B" w:rsidP="00AD662B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3287FBC" w14:textId="77777777" w:rsidR="00F65C3A" w:rsidRDefault="00F65C3A" w:rsidP="00F65C3A">
      <w:pPr>
        <w:pStyle w:val="Paragrafoelenco"/>
        <w:rPr>
          <w:rFonts w:ascii="Tahoma" w:hAnsi="Tahoma" w:cs="Tahoma"/>
          <w:sz w:val="28"/>
          <w:szCs w:val="28"/>
        </w:rPr>
      </w:pPr>
    </w:p>
    <w:p w14:paraId="03B91FC6" w14:textId="77777777" w:rsidR="00AD662B" w:rsidRDefault="00AD662B" w:rsidP="00AD662B">
      <w:pPr>
        <w:pStyle w:val="Paragrafoelenco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65C3A">
        <w:rPr>
          <w:rFonts w:ascii="Tahoma" w:hAnsi="Tahoma" w:cs="Tahoma"/>
          <w:sz w:val="28"/>
          <w:szCs w:val="28"/>
        </w:rPr>
        <w:t xml:space="preserve">Ore aggiuntive di non insegnamento per la realizzazione di attività del PTOF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57"/>
        <w:gridCol w:w="2291"/>
        <w:gridCol w:w="2099"/>
        <w:gridCol w:w="2161"/>
      </w:tblGrid>
      <w:tr w:rsidR="00F65C3A" w:rsidRPr="00F65C3A" w14:paraId="48DAF2F9" w14:textId="77777777" w:rsidTr="009C4990">
        <w:tc>
          <w:tcPr>
            <w:tcW w:w="2357" w:type="dxa"/>
          </w:tcPr>
          <w:p w14:paraId="7004A58D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NOMINATIVO</w:t>
            </w:r>
          </w:p>
        </w:tc>
        <w:tc>
          <w:tcPr>
            <w:tcW w:w="2291" w:type="dxa"/>
          </w:tcPr>
          <w:p w14:paraId="7D4FFC05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PROGETTO</w:t>
            </w:r>
          </w:p>
        </w:tc>
        <w:tc>
          <w:tcPr>
            <w:tcW w:w="2099" w:type="dxa"/>
          </w:tcPr>
          <w:p w14:paraId="008437F1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N. ORE</w:t>
            </w:r>
          </w:p>
        </w:tc>
        <w:tc>
          <w:tcPr>
            <w:tcW w:w="2161" w:type="dxa"/>
          </w:tcPr>
          <w:p w14:paraId="6B62D038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65C3A">
              <w:rPr>
                <w:rFonts w:ascii="Tahoma" w:hAnsi="Tahoma" w:cs="Tahoma"/>
                <w:sz w:val="24"/>
                <w:szCs w:val="24"/>
              </w:rPr>
              <w:t>FIRMA</w:t>
            </w:r>
          </w:p>
        </w:tc>
      </w:tr>
      <w:tr w:rsidR="00F65C3A" w:rsidRPr="00F65C3A" w14:paraId="6B2D3C67" w14:textId="77777777" w:rsidTr="009C4990">
        <w:tc>
          <w:tcPr>
            <w:tcW w:w="2357" w:type="dxa"/>
          </w:tcPr>
          <w:p w14:paraId="12A81ECA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6B1E72D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1FE813E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B0DD79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5C3A" w:rsidRPr="00F65C3A" w14:paraId="2CE3C6D4" w14:textId="77777777" w:rsidTr="009C4990">
        <w:tc>
          <w:tcPr>
            <w:tcW w:w="2357" w:type="dxa"/>
          </w:tcPr>
          <w:p w14:paraId="41733D45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D0251A9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D03B92D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2E3EC0E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5C3A" w:rsidRPr="00F65C3A" w14:paraId="7760004E" w14:textId="77777777" w:rsidTr="009C4990">
        <w:tc>
          <w:tcPr>
            <w:tcW w:w="2357" w:type="dxa"/>
          </w:tcPr>
          <w:p w14:paraId="394F82AA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A5490D2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94492B1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6BC784D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5C3A" w:rsidRPr="00F65C3A" w14:paraId="5415235C" w14:textId="77777777" w:rsidTr="009C4990">
        <w:tc>
          <w:tcPr>
            <w:tcW w:w="2357" w:type="dxa"/>
          </w:tcPr>
          <w:p w14:paraId="38F8A47A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5CAA4C7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A203292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040E170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5C3A" w:rsidRPr="00F65C3A" w14:paraId="7C86D20A" w14:textId="77777777" w:rsidTr="009C4990">
        <w:tc>
          <w:tcPr>
            <w:tcW w:w="2357" w:type="dxa"/>
          </w:tcPr>
          <w:p w14:paraId="49FA5791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3FE210E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746E595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5E27A9E" w14:textId="77777777" w:rsidR="00F65C3A" w:rsidRPr="00F65C3A" w:rsidRDefault="00F65C3A" w:rsidP="009C4990">
            <w:pPr>
              <w:pStyle w:val="Paragrafoelenc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0D5748D" w14:textId="77777777" w:rsidR="00AD662B" w:rsidRDefault="00AD662B"/>
    <w:sectPr w:rsidR="00AD662B" w:rsidSect="0024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0FAA" w14:textId="77777777" w:rsidR="00F162CB" w:rsidRDefault="00F162CB" w:rsidP="00E75669">
      <w:pPr>
        <w:spacing w:after="0" w:line="240" w:lineRule="auto"/>
      </w:pPr>
      <w:r>
        <w:separator/>
      </w:r>
    </w:p>
  </w:endnote>
  <w:endnote w:type="continuationSeparator" w:id="0">
    <w:p w14:paraId="44995F9A" w14:textId="77777777" w:rsidR="00F162CB" w:rsidRDefault="00F162CB" w:rsidP="00E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EBC5" w14:textId="77777777" w:rsidR="00417863" w:rsidRDefault="004178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5EEA" w14:textId="77777777" w:rsidR="00417863" w:rsidRDefault="004178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A31E" w14:textId="77777777" w:rsidR="00417863" w:rsidRDefault="00417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9297" w14:textId="77777777" w:rsidR="00F162CB" w:rsidRDefault="00F162CB" w:rsidP="00E75669">
      <w:pPr>
        <w:spacing w:after="0" w:line="240" w:lineRule="auto"/>
      </w:pPr>
      <w:r>
        <w:separator/>
      </w:r>
    </w:p>
  </w:footnote>
  <w:footnote w:type="continuationSeparator" w:id="0">
    <w:p w14:paraId="23B5C01A" w14:textId="77777777" w:rsidR="00F162CB" w:rsidRDefault="00F162CB" w:rsidP="00E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037A" w14:textId="77777777" w:rsidR="00417863" w:rsidRDefault="004178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B51" w14:textId="18C0E634" w:rsidR="009428F4" w:rsidRDefault="009428F4" w:rsidP="009428F4">
    <w:pPr>
      <w:pStyle w:val="Titolo1"/>
      <w:jc w:val="center"/>
      <w:rPr>
        <w:rFonts w:ascii="Baskerville Old Face" w:hAnsi="Baskerville Old Face"/>
        <w:b/>
        <w:smallCaps/>
        <w:spacing w:val="20"/>
        <w:sz w:val="40"/>
      </w:rPr>
    </w:pPr>
  </w:p>
  <w:p w14:paraId="4537932A" w14:textId="77777777" w:rsidR="009428F4" w:rsidRPr="00E75669" w:rsidRDefault="00000000" w:rsidP="009428F4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 w14:anchorId="31ECA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8.15pt;margin-top:5.4pt;width:80.2pt;height:81.65pt;z-index:251658240;mso-position-vertical-relative:line">
          <v:imagedata r:id="rId1" o:title="" gain="112993f" blacklevel="-3932f"/>
          <w10:wrap side="left"/>
        </v:shape>
        <o:OLEObject Type="Embed" ProgID="MSPhotoEd.3" ShapeID="_x0000_s1026" DrawAspect="Content" ObjectID="_1755759470" r:id="rId2"/>
      </w:object>
    </w:r>
    <w:r w:rsidR="009428F4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14:paraId="001589B4" w14:textId="77777777" w:rsidR="009428F4" w:rsidRPr="00E75669" w:rsidRDefault="009428F4" w:rsidP="009428F4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14:paraId="555070E4" w14:textId="77777777" w:rsidR="009428F4" w:rsidRPr="00E75669" w:rsidRDefault="009428F4" w:rsidP="009428F4">
    <w:pPr>
      <w:spacing w:after="0" w:line="240" w:lineRule="auto"/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037648097  fax 0376411154</w:t>
    </w:r>
  </w:p>
  <w:p w14:paraId="0A07C502" w14:textId="77777777" w:rsidR="009428F4" w:rsidRPr="00E75669" w:rsidRDefault="009428F4" w:rsidP="009428F4">
    <w:pPr>
      <w:spacing w:after="0" w:line="240" w:lineRule="auto"/>
      <w:jc w:val="center"/>
    </w:pPr>
    <w:r w:rsidRPr="00E75669">
      <w:sym w:font="Wingdings" w:char="002A"/>
    </w:r>
    <w:r w:rsidRPr="00E75669">
      <w:t xml:space="preserve"> </w:t>
    </w:r>
    <w:hyperlink r:id="rId3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4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14:paraId="671D873C" w14:textId="77777777" w:rsidR="009428F4" w:rsidRDefault="00000000" w:rsidP="009428F4">
    <w:pPr>
      <w:spacing w:after="0" w:line="240" w:lineRule="auto"/>
      <w:jc w:val="center"/>
    </w:pPr>
    <w:hyperlink r:id="rId5" w:history="1">
      <w:r w:rsidR="009428F4" w:rsidRPr="009E0B3C">
        <w:rPr>
          <w:rStyle w:val="Collegamentoipertestuale"/>
        </w:rPr>
        <w:t>www.comprensivodicurtatone.edu.it</w:t>
      </w:r>
    </w:hyperlink>
  </w:p>
  <w:p w14:paraId="72D9FAC3" w14:textId="77777777" w:rsidR="00E75669" w:rsidRPr="009428F4" w:rsidRDefault="00E75669" w:rsidP="009428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822" w14:textId="77777777" w:rsidR="00417863" w:rsidRDefault="00417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6F0C"/>
    <w:multiLevelType w:val="hybridMultilevel"/>
    <w:tmpl w:val="68608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B"/>
    <w:rsid w:val="00172A25"/>
    <w:rsid w:val="00233A80"/>
    <w:rsid w:val="0024589D"/>
    <w:rsid w:val="00417863"/>
    <w:rsid w:val="00507A24"/>
    <w:rsid w:val="0071386A"/>
    <w:rsid w:val="008B7BBA"/>
    <w:rsid w:val="009428F4"/>
    <w:rsid w:val="00A30AB1"/>
    <w:rsid w:val="00AD662B"/>
    <w:rsid w:val="00BE3C0F"/>
    <w:rsid w:val="00C50A1E"/>
    <w:rsid w:val="00D00357"/>
    <w:rsid w:val="00DE1D9A"/>
    <w:rsid w:val="00E75669"/>
    <w:rsid w:val="00F162CB"/>
    <w:rsid w:val="00F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4611"/>
  <w15:chartTrackingRefBased/>
  <w15:docId w15:val="{D2D24A1E-1208-486F-B1CA-210A9D8B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spacing w:after="0" w:line="240" w:lineRule="auto"/>
      <w:outlineLvl w:val="0"/>
    </w:pPr>
    <w:rPr>
      <w:rFonts w:ascii="English157 BT" w:eastAsia="Times New Roman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62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nee018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Elisa Pincella</cp:lastModifiedBy>
  <cp:revision>5</cp:revision>
  <cp:lastPrinted>2019-09-02T10:52:00Z</cp:lastPrinted>
  <dcterms:created xsi:type="dcterms:W3CDTF">2019-09-05T12:39:00Z</dcterms:created>
  <dcterms:modified xsi:type="dcterms:W3CDTF">2023-09-09T08:11:00Z</dcterms:modified>
</cp:coreProperties>
</file>