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4C" w:rsidRDefault="008F194C">
      <w:pPr>
        <w:jc w:val="center"/>
        <w:rPr>
          <w:rStyle w:val="Collegamentoipertestuale"/>
          <w:rFonts w:ascii="Calibri" w:hAnsi="Calibri"/>
          <w:sz w:val="22"/>
        </w:rPr>
      </w:pPr>
    </w:p>
    <w:p w:rsidR="008E06BD" w:rsidRPr="008E06BD" w:rsidRDefault="008E06BD" w:rsidP="008E06BD">
      <w:pPr>
        <w:keepNext/>
        <w:jc w:val="center"/>
        <w:outlineLvl w:val="0"/>
        <w:rPr>
          <w:rFonts w:ascii="Baskerville Old Face" w:hAnsi="Baskerville Old Face"/>
          <w:b/>
          <w:smallCaps/>
          <w:spacing w:val="20"/>
          <w:sz w:val="40"/>
        </w:rPr>
      </w:pPr>
    </w:p>
    <w:p w:rsidR="008E06BD" w:rsidRPr="008E06BD" w:rsidRDefault="0072703B" w:rsidP="008E06BD">
      <w:pPr>
        <w:keepNext/>
        <w:jc w:val="center"/>
        <w:outlineLvl w:val="0"/>
        <w:rPr>
          <w:rFonts w:ascii="Calibri" w:hAnsi="Calibri"/>
          <w:smallCaps/>
          <w:spacing w:val="20"/>
          <w:sz w:val="40"/>
        </w:rPr>
      </w:pPr>
      <w:r>
        <w:rPr>
          <w:rFonts w:ascii="English157 BT" w:hAnsi="English157 BT"/>
          <w:sz w:val="6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18.15pt;margin-top:5.4pt;width:80.2pt;height:81.65pt;z-index:251662848;mso-position-vertical-relative:line">
            <v:imagedata r:id="rId5" o:title="" gain="112993f" blacklevel="-3932f"/>
            <w10:wrap side="left"/>
          </v:shape>
          <o:OLEObject Type="Embed" ProgID="MSPhotoEd.3" ShapeID="_x0000_s1033" DrawAspect="Content" ObjectID="_1694242873" r:id="rId6"/>
        </w:object>
      </w:r>
      <w:r w:rsidR="008E06BD" w:rsidRPr="008E06BD">
        <w:rPr>
          <w:rFonts w:ascii="Calibri" w:hAnsi="Calibri"/>
          <w:b/>
          <w:smallCaps/>
          <w:spacing w:val="20"/>
          <w:sz w:val="40"/>
        </w:rPr>
        <w:t>Istituto Comprensivo Curtatone</w:t>
      </w:r>
    </w:p>
    <w:p w:rsidR="008E06BD" w:rsidRPr="008E06BD" w:rsidRDefault="008E06BD" w:rsidP="008E06BD">
      <w:pPr>
        <w:keepNext/>
        <w:jc w:val="center"/>
        <w:outlineLvl w:val="2"/>
        <w:rPr>
          <w:rFonts w:ascii="Calibri" w:hAnsi="Calibri"/>
          <w:b/>
          <w:smallCaps/>
          <w:sz w:val="24"/>
          <w:szCs w:val="24"/>
        </w:rPr>
      </w:pPr>
      <w:r w:rsidRPr="008E06BD">
        <w:rPr>
          <w:rFonts w:ascii="Calibri" w:hAnsi="Calibri"/>
          <w:smallCaps/>
          <w:sz w:val="24"/>
          <w:szCs w:val="24"/>
        </w:rPr>
        <w:t>di Scuola dell’infanzia, primaria e secondaria di 1°grado</w:t>
      </w:r>
    </w:p>
    <w:p w:rsidR="008E06BD" w:rsidRPr="008E06BD" w:rsidRDefault="008E06BD" w:rsidP="008E06B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06BD">
        <w:rPr>
          <w:rFonts w:ascii="Calibri" w:eastAsia="Calibri" w:hAnsi="Calibri"/>
          <w:sz w:val="22"/>
          <w:szCs w:val="22"/>
          <w:lang w:eastAsia="en-US"/>
        </w:rPr>
        <w:t xml:space="preserve">       46010 </w:t>
      </w:r>
      <w:r w:rsidRPr="008E06BD">
        <w:rPr>
          <w:rFonts w:ascii="Calibri" w:eastAsia="Calibri" w:hAnsi="Calibri"/>
          <w:b/>
          <w:sz w:val="22"/>
          <w:szCs w:val="22"/>
          <w:lang w:eastAsia="en-US"/>
        </w:rPr>
        <w:t xml:space="preserve">CURTATONE </w:t>
      </w:r>
      <w:r w:rsidRPr="008E06BD">
        <w:rPr>
          <w:rFonts w:ascii="Calibri" w:eastAsia="Calibri" w:hAnsi="Calibri"/>
          <w:sz w:val="22"/>
          <w:szCs w:val="22"/>
          <w:lang w:eastAsia="en-US"/>
        </w:rPr>
        <w:t>(MN</w:t>
      </w:r>
      <w:r w:rsidRPr="008E06BD">
        <w:rPr>
          <w:rFonts w:ascii="Calibri" w:eastAsia="Calibri" w:hAnsi="Calibri"/>
          <w:b/>
          <w:sz w:val="22"/>
          <w:szCs w:val="22"/>
          <w:lang w:eastAsia="en-US"/>
        </w:rPr>
        <w:t>)</w:t>
      </w:r>
      <w:r w:rsidRPr="008E06BD">
        <w:rPr>
          <w:rFonts w:ascii="Calibri" w:eastAsia="Calibri" w:hAnsi="Calibri"/>
          <w:sz w:val="22"/>
          <w:szCs w:val="22"/>
          <w:lang w:eastAsia="en-US"/>
        </w:rPr>
        <w:t xml:space="preserve"> – via Maggiolini, 6 -   </w:t>
      </w:r>
      <w:r w:rsidRPr="008E06BD">
        <w:rPr>
          <w:rFonts w:ascii="Calibri" w:eastAsia="Calibri" w:hAnsi="Calibri"/>
          <w:sz w:val="22"/>
          <w:szCs w:val="22"/>
          <w:lang w:eastAsia="en-US"/>
        </w:rPr>
        <w:sym w:font="Wingdings" w:char="F028"/>
      </w:r>
      <w:r w:rsidRPr="008E06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8E06BD">
        <w:rPr>
          <w:rFonts w:ascii="Calibri" w:eastAsia="Calibri" w:hAnsi="Calibri"/>
          <w:sz w:val="22"/>
          <w:szCs w:val="22"/>
          <w:lang w:eastAsia="en-US"/>
        </w:rPr>
        <w:t>037648097  fax</w:t>
      </w:r>
      <w:proofErr w:type="gramEnd"/>
      <w:r w:rsidRPr="008E06BD">
        <w:rPr>
          <w:rFonts w:ascii="Calibri" w:eastAsia="Calibri" w:hAnsi="Calibri"/>
          <w:sz w:val="22"/>
          <w:szCs w:val="22"/>
          <w:lang w:eastAsia="en-US"/>
        </w:rPr>
        <w:t xml:space="preserve"> 0376411154</w:t>
      </w:r>
    </w:p>
    <w:p w:rsidR="008E06BD" w:rsidRPr="008E06BD" w:rsidRDefault="008E06BD" w:rsidP="008E06B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06BD">
        <w:rPr>
          <w:rFonts w:ascii="Calibri" w:eastAsia="Calibri" w:hAnsi="Calibri"/>
          <w:sz w:val="22"/>
          <w:szCs w:val="22"/>
          <w:lang w:eastAsia="en-US"/>
        </w:rPr>
        <w:sym w:font="Wingdings" w:char="F02A"/>
      </w:r>
      <w:r w:rsidRPr="008E06B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7" w:history="1">
        <w:r w:rsidRPr="008E06BD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mnic812006@istruzione.it</w:t>
        </w:r>
      </w:hyperlink>
      <w:r w:rsidRPr="008E06B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hyperlink r:id="rId8" w:history="1">
        <w:r w:rsidRPr="008E06BD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mnic812006@pec.istruzione.it</w:t>
        </w:r>
      </w:hyperlink>
      <w:r w:rsidRPr="008E06BD">
        <w:rPr>
          <w:rFonts w:ascii="Calibri" w:eastAsia="Calibri" w:hAnsi="Calibri"/>
          <w:sz w:val="22"/>
          <w:szCs w:val="22"/>
          <w:lang w:eastAsia="en-US"/>
        </w:rPr>
        <w:t xml:space="preserve">   </w:t>
      </w:r>
    </w:p>
    <w:p w:rsidR="008E06BD" w:rsidRPr="008E06BD" w:rsidRDefault="0072703B" w:rsidP="008E06BD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hyperlink r:id="rId9" w:history="1">
        <w:r w:rsidR="008E06BD" w:rsidRPr="008E06BD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www.comprensivodicurtatone.edu.it</w:t>
        </w:r>
      </w:hyperlink>
    </w:p>
    <w:p w:rsidR="008F194C" w:rsidRDefault="008F194C">
      <w:pPr>
        <w:jc w:val="center"/>
        <w:rPr>
          <w:rFonts w:ascii="Calibri" w:hAnsi="Calibri"/>
          <w:sz w:val="22"/>
        </w:rPr>
      </w:pPr>
    </w:p>
    <w:p w:rsidR="004F1995" w:rsidRPr="0057013E" w:rsidRDefault="004F1995">
      <w:pPr>
        <w:jc w:val="center"/>
        <w:rPr>
          <w:rFonts w:ascii="Calibri" w:hAnsi="Calibri"/>
          <w:sz w:val="22"/>
        </w:rPr>
      </w:pPr>
    </w:p>
    <w:p w:rsidR="008F194C" w:rsidRPr="003F3785" w:rsidRDefault="008F194C" w:rsidP="008F194C">
      <w:pPr>
        <w:jc w:val="both"/>
        <w:rPr>
          <w:rFonts w:asciiTheme="minorHAnsi" w:hAnsiTheme="minorHAnsi"/>
        </w:rPr>
      </w:pPr>
      <w:r w:rsidRPr="003F3785">
        <w:rPr>
          <w:rFonts w:asciiTheme="minorHAnsi" w:hAnsiTheme="minorHAnsi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:rsidR="008F194C" w:rsidRPr="003F3785" w:rsidRDefault="008F194C" w:rsidP="008F194C">
      <w:pPr>
        <w:jc w:val="both"/>
        <w:rPr>
          <w:rFonts w:asciiTheme="minorHAnsi" w:hAnsiTheme="minorHAnsi"/>
        </w:rPr>
      </w:pPr>
    </w:p>
    <w:p w:rsidR="008F194C" w:rsidRPr="003F3785" w:rsidRDefault="008F194C" w:rsidP="008F194C">
      <w:pPr>
        <w:jc w:val="both"/>
        <w:rPr>
          <w:rFonts w:asciiTheme="minorHAnsi" w:hAnsiTheme="minorHAnsi"/>
        </w:rPr>
      </w:pPr>
      <w:r w:rsidRPr="003F3785">
        <w:rPr>
          <w:rFonts w:asciiTheme="minorHAnsi" w:hAnsiTheme="minorHAnsi"/>
        </w:rPr>
        <w:t>La/ Il docente ……………………………………………………</w:t>
      </w:r>
      <w:proofErr w:type="gramStart"/>
      <w:r w:rsidRPr="003F3785">
        <w:rPr>
          <w:rFonts w:asciiTheme="minorHAnsi" w:hAnsiTheme="minorHAnsi"/>
        </w:rPr>
        <w:t>…….</w:t>
      </w:r>
      <w:proofErr w:type="gramEnd"/>
      <w:r w:rsidRPr="003F3785">
        <w:rPr>
          <w:rFonts w:asciiTheme="minorHAnsi" w:hAnsiTheme="minorHAnsi"/>
        </w:rPr>
        <w:t xml:space="preserve">, nata/o il ……………………………  </w:t>
      </w:r>
    </w:p>
    <w:p w:rsidR="008F194C" w:rsidRPr="003F3785" w:rsidRDefault="008F194C" w:rsidP="008F194C">
      <w:pPr>
        <w:spacing w:before="240"/>
        <w:jc w:val="both"/>
        <w:rPr>
          <w:rFonts w:asciiTheme="minorHAnsi" w:hAnsiTheme="minorHAnsi"/>
        </w:rPr>
      </w:pPr>
      <w:proofErr w:type="gramStart"/>
      <w:r w:rsidRPr="003F3785">
        <w:rPr>
          <w:rFonts w:asciiTheme="minorHAnsi" w:hAnsiTheme="minorHAnsi"/>
        </w:rPr>
        <w:t>a</w:t>
      </w:r>
      <w:proofErr w:type="gramEnd"/>
      <w:r w:rsidRPr="003F3785">
        <w:rPr>
          <w:rFonts w:asciiTheme="minorHAnsi" w:hAnsiTheme="minorHAnsi"/>
        </w:rPr>
        <w:t xml:space="preserve"> ……………………………………………………………………………………………………………….</w:t>
      </w:r>
    </w:p>
    <w:p w:rsidR="008F194C" w:rsidRPr="003F3785" w:rsidRDefault="008F194C" w:rsidP="008F194C">
      <w:pPr>
        <w:spacing w:before="240"/>
        <w:jc w:val="both"/>
        <w:rPr>
          <w:rFonts w:asciiTheme="minorHAnsi" w:hAnsiTheme="minorHAnsi"/>
        </w:rPr>
      </w:pPr>
      <w:proofErr w:type="gramStart"/>
      <w:r w:rsidRPr="003F3785">
        <w:rPr>
          <w:rFonts w:asciiTheme="minorHAnsi" w:hAnsiTheme="minorHAnsi"/>
        </w:rPr>
        <w:t>è</w:t>
      </w:r>
      <w:proofErr w:type="gramEnd"/>
      <w:r w:rsidRPr="003F3785">
        <w:rPr>
          <w:rFonts w:asciiTheme="minorHAnsi" w:hAnsiTheme="minorHAnsi"/>
        </w:rPr>
        <w:t xml:space="preserve"> insegnante con contratto a tempo</w:t>
      </w:r>
    </w:p>
    <w:p w:rsidR="008F194C" w:rsidRPr="003F3785" w:rsidRDefault="008F194C" w:rsidP="008F194C">
      <w:pPr>
        <w:spacing w:before="240"/>
        <w:jc w:val="both"/>
        <w:rPr>
          <w:rFonts w:asciiTheme="minorHAnsi" w:hAnsiTheme="minorHAnsi"/>
        </w:rPr>
      </w:pPr>
      <w:r w:rsidRPr="003F378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715BFA" wp14:editId="3DE26129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87CB" id="Rettangolo 2" o:spid="_x0000_s1026" style="position:absolute;margin-left:-1.2pt;margin-top:34.45pt;width:20.25pt;height:17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 w:rsidRPr="003F378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6257B" wp14:editId="56C8B361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20CEA" id="Rettangolo 3" o:spid="_x0000_s1026" style="position:absolute;margin-left:-1.2pt;margin-top:8.95pt;width:20.25pt;height:17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" filled="f" strokecolor="black [3213]" strokeweight="1pt"/>
            </w:pict>
          </mc:Fallback>
        </mc:AlternateContent>
      </w:r>
      <w:r w:rsidRPr="003F3785">
        <w:rPr>
          <w:rFonts w:asciiTheme="minorHAnsi" w:hAnsiTheme="minorHAnsi"/>
        </w:rPr>
        <w:t xml:space="preserve">         </w:t>
      </w:r>
      <w:proofErr w:type="gramStart"/>
      <w:r w:rsidRPr="003F3785">
        <w:rPr>
          <w:rFonts w:asciiTheme="minorHAnsi" w:hAnsiTheme="minorHAnsi"/>
        </w:rPr>
        <w:t>indeterminato</w:t>
      </w:r>
      <w:proofErr w:type="gramEnd"/>
    </w:p>
    <w:p w:rsidR="008F194C" w:rsidRPr="003F3785" w:rsidRDefault="008F194C" w:rsidP="008F194C">
      <w:pPr>
        <w:spacing w:before="240"/>
        <w:jc w:val="both"/>
        <w:rPr>
          <w:rFonts w:asciiTheme="minorHAnsi" w:hAnsiTheme="minorHAnsi"/>
        </w:rPr>
      </w:pPr>
      <w:r w:rsidRPr="003F3785">
        <w:rPr>
          <w:rFonts w:asciiTheme="minorHAnsi" w:hAnsiTheme="minorHAnsi"/>
        </w:rPr>
        <w:t xml:space="preserve">         </w:t>
      </w:r>
      <w:proofErr w:type="gramStart"/>
      <w:r w:rsidRPr="003F3785">
        <w:rPr>
          <w:rFonts w:asciiTheme="minorHAnsi" w:hAnsiTheme="minorHAnsi"/>
        </w:rPr>
        <w:t>determinato</w:t>
      </w:r>
      <w:proofErr w:type="gramEnd"/>
      <w:r w:rsidRPr="003F3785">
        <w:rPr>
          <w:rFonts w:asciiTheme="minorHAnsi" w:hAnsiTheme="minorHAnsi"/>
        </w:rPr>
        <w:t xml:space="preserve"> dal …………………………………... al …..……………………………………………… </w:t>
      </w:r>
    </w:p>
    <w:p w:rsidR="008F194C" w:rsidRPr="003F3785" w:rsidRDefault="008F194C" w:rsidP="008F194C">
      <w:pPr>
        <w:spacing w:before="240"/>
        <w:jc w:val="both"/>
        <w:rPr>
          <w:rFonts w:asciiTheme="minorHAnsi" w:hAnsiTheme="minorHAnsi"/>
        </w:rPr>
      </w:pPr>
      <w:proofErr w:type="gramStart"/>
      <w:r w:rsidRPr="003F3785">
        <w:rPr>
          <w:rFonts w:asciiTheme="minorHAnsi" w:hAnsiTheme="minorHAnsi"/>
        </w:rPr>
        <w:t>presso</w:t>
      </w:r>
      <w:proofErr w:type="gramEnd"/>
      <w:r w:rsidRPr="003F3785">
        <w:rPr>
          <w:rFonts w:asciiTheme="minorHAnsi" w:hAnsiTheme="minorHAnsi"/>
        </w:rPr>
        <w:t xml:space="preserve"> questa Istituzione scolastica.</w:t>
      </w:r>
    </w:p>
    <w:p w:rsidR="008F194C" w:rsidRPr="003F3785" w:rsidRDefault="008F194C" w:rsidP="008F194C">
      <w:pPr>
        <w:spacing w:before="240"/>
        <w:jc w:val="both"/>
        <w:rPr>
          <w:rFonts w:asciiTheme="minorHAnsi" w:hAnsiTheme="minorHAnsi"/>
        </w:rPr>
      </w:pPr>
      <w:r w:rsidRPr="003F3785">
        <w:rPr>
          <w:rFonts w:asciiTheme="minorHAnsi" w:hAnsiTheme="minorHAnsi"/>
        </w:rPr>
        <w:t>La/ Il docente ………………………………………………</w:t>
      </w:r>
      <w:proofErr w:type="gramStart"/>
      <w:r w:rsidRPr="003F3785">
        <w:rPr>
          <w:rFonts w:asciiTheme="minorHAnsi" w:hAnsiTheme="minorHAnsi"/>
        </w:rPr>
        <w:t>…….</w:t>
      </w:r>
      <w:proofErr w:type="gramEnd"/>
      <w:r w:rsidRPr="003F3785">
        <w:rPr>
          <w:rFonts w:asciiTheme="minorHAnsi" w:hAnsiTheme="minorHAnsi"/>
        </w:rPr>
        <w:t>., insegna</w:t>
      </w:r>
      <w:r>
        <w:t>n</w:t>
      </w:r>
      <w:r w:rsidRPr="003F3785">
        <w:rPr>
          <w:rFonts w:asciiTheme="minorHAnsi" w:hAnsiTheme="minorHAnsi"/>
        </w:rPr>
        <w:t>te di ………………….............</w:t>
      </w:r>
    </w:p>
    <w:p w:rsidR="008F194C" w:rsidRPr="003F3785" w:rsidRDefault="008F194C" w:rsidP="008F194C">
      <w:pPr>
        <w:spacing w:before="240"/>
        <w:jc w:val="both"/>
        <w:rPr>
          <w:rFonts w:asciiTheme="minorHAnsi" w:hAnsiTheme="minorHAnsi"/>
        </w:rPr>
      </w:pPr>
      <w:r w:rsidRPr="003F3785">
        <w:rPr>
          <w:rFonts w:asciiTheme="minorHAnsi" w:hAnsiTheme="minorHAnsi"/>
        </w:rPr>
        <w:t>……………………</w:t>
      </w:r>
      <w:proofErr w:type="gramStart"/>
      <w:r w:rsidRPr="003F3785">
        <w:rPr>
          <w:rFonts w:asciiTheme="minorHAnsi" w:hAnsiTheme="minorHAnsi"/>
        </w:rPr>
        <w:t>…….</w:t>
      </w:r>
      <w:proofErr w:type="gramEnd"/>
      <w:r w:rsidRPr="003F3785">
        <w:rPr>
          <w:rFonts w:asciiTheme="minorHAnsi" w:hAnsiTheme="minorHAnsi"/>
        </w:rPr>
        <w:t>(indicare la/ le disciplina/e) ha diritto, secondo le disposizioni sopra indicate,</w:t>
      </w:r>
    </w:p>
    <w:p w:rsidR="008F194C" w:rsidRPr="003F3785" w:rsidRDefault="008F194C" w:rsidP="008F194C">
      <w:pPr>
        <w:spacing w:before="240"/>
        <w:jc w:val="both"/>
        <w:rPr>
          <w:rFonts w:asciiTheme="minorHAnsi" w:hAnsiTheme="minorHAnsi"/>
        </w:rPr>
      </w:pPr>
      <w:r w:rsidRPr="003F3785">
        <w:rPr>
          <w:rFonts w:asciiTheme="minorHAnsi" w:hAnsiTheme="minorHAnsi"/>
        </w:rPr>
        <w:t xml:space="preserve"> </w:t>
      </w:r>
      <w:proofErr w:type="gramStart"/>
      <w:r w:rsidRPr="003F3785">
        <w:rPr>
          <w:rFonts w:asciiTheme="minorHAnsi" w:hAnsiTheme="minorHAnsi"/>
        </w:rPr>
        <w:t>all’accesso</w:t>
      </w:r>
      <w:proofErr w:type="gramEnd"/>
      <w:r w:rsidRPr="003F3785">
        <w:rPr>
          <w:rFonts w:asciiTheme="minorHAnsi" w:hAnsiTheme="minorHAnsi"/>
        </w:rPr>
        <w:t xml:space="preserve"> gratuito ai musei e ai siti di interesse archeologico, storico e culturale dello Stato.</w:t>
      </w:r>
    </w:p>
    <w:p w:rsidR="008F194C" w:rsidRPr="003F3785" w:rsidRDefault="008F194C" w:rsidP="008F194C">
      <w:pPr>
        <w:spacing w:before="240"/>
        <w:jc w:val="both"/>
        <w:rPr>
          <w:rFonts w:asciiTheme="minorHAnsi" w:hAnsiTheme="minorHAnsi"/>
        </w:rPr>
      </w:pPr>
    </w:p>
    <w:p w:rsidR="008F194C" w:rsidRPr="003F3785" w:rsidRDefault="008F194C" w:rsidP="008F194C">
      <w:pPr>
        <w:spacing w:before="240"/>
        <w:jc w:val="both"/>
        <w:rPr>
          <w:rFonts w:asciiTheme="minorHAnsi" w:hAnsiTheme="minorHAnsi"/>
        </w:rPr>
      </w:pPr>
      <w:r w:rsidRPr="003F3785">
        <w:rPr>
          <w:rFonts w:asciiTheme="minorHAnsi" w:hAnsiTheme="minorHAnsi"/>
        </w:rPr>
        <w:t>_________ , ___________</w:t>
      </w:r>
      <w:bookmarkStart w:id="0" w:name="_GoBack"/>
      <w:bookmarkEnd w:id="0"/>
    </w:p>
    <w:p w:rsidR="008F194C" w:rsidRDefault="008F194C" w:rsidP="008F194C">
      <w:pPr>
        <w:spacing w:before="240"/>
        <w:jc w:val="both"/>
        <w:rPr>
          <w:rFonts w:asciiTheme="minorHAnsi" w:hAnsiTheme="minorHAnsi"/>
        </w:rPr>
      </w:pPr>
      <w:r w:rsidRPr="003F3785">
        <w:rPr>
          <w:rFonts w:asciiTheme="minorHAnsi" w:hAnsiTheme="minorHAnsi"/>
        </w:rPr>
        <w:t>(</w:t>
      </w:r>
      <w:proofErr w:type="gramStart"/>
      <w:r w:rsidRPr="003F3785">
        <w:rPr>
          <w:rFonts w:asciiTheme="minorHAnsi" w:hAnsiTheme="minorHAnsi"/>
        </w:rPr>
        <w:t>luogo</w:t>
      </w:r>
      <w:proofErr w:type="gramEnd"/>
      <w:r w:rsidRPr="003F3785">
        <w:rPr>
          <w:rFonts w:asciiTheme="minorHAnsi" w:hAnsiTheme="minorHAnsi"/>
        </w:rPr>
        <w:t xml:space="preserve"> e data)</w:t>
      </w:r>
    </w:p>
    <w:p w:rsidR="008F194C" w:rsidRDefault="0072703B" w:rsidP="008F194C">
      <w:pPr>
        <w:spacing w:before="24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Il Dirigente Scolastico</w:t>
      </w:r>
    </w:p>
    <w:p w:rsidR="00E324FE" w:rsidRDefault="0072703B" w:rsidP="0072703B">
      <w:pPr>
        <w:jc w:val="right"/>
      </w:pPr>
      <w:r>
        <w:rPr>
          <w:rFonts w:asciiTheme="minorHAnsi" w:hAnsiTheme="minorHAnsi"/>
        </w:rPr>
        <w:t>Prof. Daniele Galani</w:t>
      </w:r>
    </w:p>
    <w:sectPr w:rsidR="00E324FE" w:rsidSect="00227986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askerville Old 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0122"/>
    <w:multiLevelType w:val="hybridMultilevel"/>
    <w:tmpl w:val="CAD4ACB4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ACE0C05"/>
    <w:multiLevelType w:val="hybridMultilevel"/>
    <w:tmpl w:val="9D6246F0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CC270A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4C"/>
    <w:rsid w:val="00091A49"/>
    <w:rsid w:val="00092425"/>
    <w:rsid w:val="00094696"/>
    <w:rsid w:val="000B141B"/>
    <w:rsid w:val="000D292A"/>
    <w:rsid w:val="000E4E76"/>
    <w:rsid w:val="00100B9D"/>
    <w:rsid w:val="001106CA"/>
    <w:rsid w:val="001314A2"/>
    <w:rsid w:val="001340CC"/>
    <w:rsid w:val="001571FA"/>
    <w:rsid w:val="00160D17"/>
    <w:rsid w:val="001C79F3"/>
    <w:rsid w:val="001D48CC"/>
    <w:rsid w:val="00227986"/>
    <w:rsid w:val="00246397"/>
    <w:rsid w:val="00286D4E"/>
    <w:rsid w:val="002872ED"/>
    <w:rsid w:val="002A1985"/>
    <w:rsid w:val="002A286C"/>
    <w:rsid w:val="002C3A1D"/>
    <w:rsid w:val="00307B19"/>
    <w:rsid w:val="003117AE"/>
    <w:rsid w:val="003120A2"/>
    <w:rsid w:val="00330008"/>
    <w:rsid w:val="00357B8E"/>
    <w:rsid w:val="00366D8C"/>
    <w:rsid w:val="003713E7"/>
    <w:rsid w:val="0038627C"/>
    <w:rsid w:val="003D72F6"/>
    <w:rsid w:val="004042F9"/>
    <w:rsid w:val="004468BF"/>
    <w:rsid w:val="0048279A"/>
    <w:rsid w:val="0049789C"/>
    <w:rsid w:val="004F1995"/>
    <w:rsid w:val="0051608F"/>
    <w:rsid w:val="005232E2"/>
    <w:rsid w:val="005261EE"/>
    <w:rsid w:val="0057013E"/>
    <w:rsid w:val="00575DD1"/>
    <w:rsid w:val="005D33CD"/>
    <w:rsid w:val="005E16C0"/>
    <w:rsid w:val="005F3473"/>
    <w:rsid w:val="00613C2B"/>
    <w:rsid w:val="00650DC8"/>
    <w:rsid w:val="006524B5"/>
    <w:rsid w:val="0066311C"/>
    <w:rsid w:val="006D1BB4"/>
    <w:rsid w:val="006E349F"/>
    <w:rsid w:val="006E5CCF"/>
    <w:rsid w:val="007173ED"/>
    <w:rsid w:val="0072703B"/>
    <w:rsid w:val="007D7821"/>
    <w:rsid w:val="00890CAC"/>
    <w:rsid w:val="008D5B77"/>
    <w:rsid w:val="008E06BD"/>
    <w:rsid w:val="008F194C"/>
    <w:rsid w:val="009609FE"/>
    <w:rsid w:val="009721CB"/>
    <w:rsid w:val="009C3343"/>
    <w:rsid w:val="00A02FDA"/>
    <w:rsid w:val="00A23341"/>
    <w:rsid w:val="00A54A06"/>
    <w:rsid w:val="00A9024C"/>
    <w:rsid w:val="00AA1F57"/>
    <w:rsid w:val="00AF5E5B"/>
    <w:rsid w:val="00B3047E"/>
    <w:rsid w:val="00B90F50"/>
    <w:rsid w:val="00BA2964"/>
    <w:rsid w:val="00BE1568"/>
    <w:rsid w:val="00D4080C"/>
    <w:rsid w:val="00D430C5"/>
    <w:rsid w:val="00D6287B"/>
    <w:rsid w:val="00D62BE5"/>
    <w:rsid w:val="00D924AD"/>
    <w:rsid w:val="00DA2F57"/>
    <w:rsid w:val="00DB019F"/>
    <w:rsid w:val="00DE5A5F"/>
    <w:rsid w:val="00E324FE"/>
    <w:rsid w:val="00E43888"/>
    <w:rsid w:val="00E54E11"/>
    <w:rsid w:val="00F42EAB"/>
    <w:rsid w:val="00F43A0A"/>
    <w:rsid w:val="00F71677"/>
    <w:rsid w:val="00F72066"/>
    <w:rsid w:val="00F7738B"/>
    <w:rsid w:val="00F964BB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3D2692F-CE5B-42B9-AAA0-020F31AC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English157 BT" w:hAnsi="English157 BT"/>
      <w:sz w:val="6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Baskerville Old Face" w:hAnsi="Baskerville Old Face"/>
      <w:smallCap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1416" w:hanging="1416"/>
      <w:jc w:val="both"/>
    </w:pPr>
    <w:rPr>
      <w:b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ormale14pt">
    <w:name w:val="Normale + 14 pt"/>
    <w:basedOn w:val="Normale"/>
    <w:rsid w:val="00AA1F57"/>
    <w:pPr>
      <w:autoSpaceDE w:val="0"/>
      <w:autoSpaceDN w:val="0"/>
      <w:adjustRightInd w:val="0"/>
    </w:pPr>
    <w:rPr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0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008"/>
  </w:style>
  <w:style w:type="character" w:styleId="Collegamentovisitato">
    <w:name w:val="FollowedHyperlink"/>
    <w:basedOn w:val="Carpredefinitoparagrafo"/>
    <w:uiPriority w:val="99"/>
    <w:semiHidden/>
    <w:unhideWhenUsed/>
    <w:rsid w:val="00446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12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ee018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dicurtatone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vesi\Documents\Nuova%20intestazione%20IC%20CURTATONE+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IC CURTATONE+pon</Template>
  <TotalTime>0</TotalTime>
  <Pages>1</Pages>
  <Words>154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CURTATONE</vt:lpstr>
    </vt:vector>
  </TitlesOfParts>
  <Company>buscoldo</Company>
  <LinksUpToDate>false</LinksUpToDate>
  <CharactersWithSpaces>1434</CharactersWithSpaces>
  <SharedDoc>false</SharedDoc>
  <HLinks>
    <vt:vector size="18" baseType="variant"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http://www.comprensivocurtatone.it/</vt:lpwstr>
      </vt:variant>
      <vt:variant>
        <vt:lpwstr/>
      </vt:variant>
      <vt:variant>
        <vt:i4>5177378</vt:i4>
      </vt:variant>
      <vt:variant>
        <vt:i4>3</vt:i4>
      </vt:variant>
      <vt:variant>
        <vt:i4>0</vt:i4>
      </vt:variant>
      <vt:variant>
        <vt:i4>5</vt:i4>
      </vt:variant>
      <vt:variant>
        <vt:lpwstr>mailto:mnic812006@pec.istruzione.it</vt:lpwstr>
      </vt:variant>
      <vt:variant>
        <vt:lpwstr/>
      </vt:variant>
      <vt:variant>
        <vt:i4>655414</vt:i4>
      </vt:variant>
      <vt:variant>
        <vt:i4>0</vt:i4>
      </vt:variant>
      <vt:variant>
        <vt:i4>0</vt:i4>
      </vt:variant>
      <vt:variant>
        <vt:i4>5</vt:i4>
      </vt:variant>
      <vt:variant>
        <vt:lpwstr>mailto:mnee018007@istruzione.it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CURTATONE</dc:title>
  <dc:subject/>
  <dc:creator>Marianna Pavesi</dc:creator>
  <cp:keywords/>
  <dc:description/>
  <cp:lastModifiedBy>Maria Concetta Chersul</cp:lastModifiedBy>
  <cp:revision>2</cp:revision>
  <cp:lastPrinted>2014-11-21T07:39:00Z</cp:lastPrinted>
  <dcterms:created xsi:type="dcterms:W3CDTF">2021-09-27T08:15:00Z</dcterms:created>
  <dcterms:modified xsi:type="dcterms:W3CDTF">2021-09-27T08:15:00Z</dcterms:modified>
</cp:coreProperties>
</file>